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77" w:rsidRDefault="00815877" w:rsidP="000F44B6">
      <w:pPr>
        <w:spacing w:line="360" w:lineRule="auto"/>
        <w:ind w:left="694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Руководителю</w:t>
      </w:r>
    </w:p>
    <w:p w:rsidR="00815877" w:rsidRDefault="00815877" w:rsidP="000D0E5D">
      <w:pPr>
        <w:spacing w:line="360" w:lineRule="auto"/>
        <w:ind w:left="595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образовательной организации</w:t>
      </w:r>
    </w:p>
    <w:p w:rsidR="00815877" w:rsidRDefault="00815877">
      <w:pPr>
        <w:spacing w:line="360" w:lineRule="auto"/>
        <w:ind w:left="6480"/>
        <w:rPr>
          <w:rFonts w:ascii="Times New Roman" w:hAnsi="Times New Roman" w:cs="Times New Roman"/>
          <w:b/>
          <w:bCs/>
          <w:color w:val="000000"/>
        </w:rPr>
      </w:pPr>
    </w:p>
    <w:p w:rsidR="00815877" w:rsidRDefault="00815877">
      <w:pPr>
        <w:spacing w:line="360" w:lineRule="auto"/>
        <w:ind w:left="6480"/>
        <w:rPr>
          <w:rFonts w:ascii="Times New Roman" w:hAnsi="Times New Roman" w:cs="Times New Roman"/>
          <w:b/>
          <w:bCs/>
          <w:color w:val="000000"/>
        </w:rPr>
      </w:pPr>
    </w:p>
    <w:p w:rsidR="00815877" w:rsidRDefault="00815877">
      <w:pPr>
        <w:spacing w:line="360" w:lineRule="auto"/>
        <w:ind w:left="6480"/>
        <w:rPr>
          <w:rFonts w:ascii="Times New Roman" w:hAnsi="Times New Roman" w:cs="Times New Roman"/>
          <w:b/>
          <w:bCs/>
          <w:color w:val="000000"/>
        </w:rPr>
      </w:pPr>
    </w:p>
    <w:p w:rsidR="00815877" w:rsidRDefault="00815877">
      <w:pPr>
        <w:spacing w:after="10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15877" w:rsidRDefault="00815877">
      <w:pPr>
        <w:spacing w:after="10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Информируем Вас о порядке открытия и проведения математического марафона «Кубок Учи.ру в г. Орел» для 1–11 классов, который будет проходить с 3 по 17 февраля 2021 г. на образовательной платформе Учи.ру. </w:t>
      </w:r>
    </w:p>
    <w:p w:rsidR="00815877" w:rsidRDefault="00815877" w:rsidP="00493C96">
      <w:pPr>
        <w:spacing w:after="10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Соревнование направлено на повышение мотивации и интереса школьников к изучению одного из базовых предметов — математики, на развитие коммуникационной и информационной грамотности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15877" w:rsidRPr="00DE08CD" w:rsidRDefault="00815877">
      <w:pPr>
        <w:spacing w:after="10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 февраля </w:t>
      </w:r>
      <w:r w:rsidRPr="00426DDF">
        <w:rPr>
          <w:rFonts w:ascii="Times New Roman" w:hAnsi="Times New Roman" w:cs="Times New Roman"/>
          <w:b/>
          <w:bCs/>
        </w:rPr>
        <w:t>в 12:00 по местному времени</w:t>
      </w:r>
      <w:r>
        <w:rPr>
          <w:rFonts w:ascii="Times New Roman" w:hAnsi="Times New Roman" w:cs="Times New Roman"/>
          <w:b/>
          <w:bCs/>
        </w:rPr>
        <w:t xml:space="preserve"> состоится торжественное онлайн-открытие математического марафона по ссылке </w:t>
      </w:r>
      <w:hyperlink r:id="rId7">
        <w:r>
          <w:rPr>
            <w:rFonts w:ascii="Times New Roman" w:hAnsi="Times New Roman" w:cs="Times New Roman"/>
            <w:b/>
            <w:bCs/>
            <w:color w:val="1155CC"/>
            <w:u w:val="single"/>
          </w:rPr>
          <w:t>https://youtu.be/kE8rqo4kdKw</w:t>
        </w:r>
      </w:hyperlink>
      <w:r>
        <w:rPr>
          <w:rFonts w:ascii="Times New Roman" w:hAnsi="Times New Roman" w:cs="Times New Roman"/>
          <w:b/>
          <w:bCs/>
          <w:color w:val="1155CC"/>
          <w:u w:val="single"/>
        </w:rPr>
        <w:t>.</w:t>
      </w:r>
      <w:r w:rsidRPr="00DE08CD">
        <w:rPr>
          <w:rFonts w:ascii="Times New Roman" w:hAnsi="Times New Roman" w:cs="Times New Roman"/>
          <w:b/>
          <w:bCs/>
          <w:color w:val="1155CC"/>
        </w:rPr>
        <w:t xml:space="preserve"> </w:t>
      </w:r>
      <w:r w:rsidRPr="00DE08CD">
        <w:rPr>
          <w:rFonts w:ascii="Times New Roman" w:hAnsi="Times New Roman" w:cs="Times New Roman"/>
        </w:rPr>
        <w:t>В образовательной</w:t>
      </w:r>
      <w:r>
        <w:rPr>
          <w:rFonts w:ascii="Times New Roman" w:hAnsi="Times New Roman" w:cs="Times New Roman"/>
          <w:u w:val="single"/>
        </w:rPr>
        <w:t xml:space="preserve"> </w:t>
      </w:r>
      <w:r w:rsidRPr="00493C96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>нужно организовать доступ участников марафона до прямой трансляции открытия или довести информацию об участие в торжественном открытии до учителей и обучающихся.</w:t>
      </w:r>
    </w:p>
    <w:p w:rsidR="00815877" w:rsidRDefault="00815877" w:rsidP="00897654">
      <w:pPr>
        <w:ind w:firstLine="709"/>
        <w:jc w:val="both"/>
        <w:rPr>
          <w:rFonts w:ascii="Times New Roman" w:hAnsi="Times New Roman" w:cs="Times New Roman"/>
        </w:rPr>
        <w:sectPr w:rsidR="00815877" w:rsidSect="000F44B6">
          <w:headerReference w:type="default" r:id="rId8"/>
          <w:footerReference w:type="default" r:id="rId9"/>
          <w:footerReference w:type="first" r:id="rId10"/>
          <w:type w:val="continuous"/>
          <w:pgSz w:w="11900" w:h="16840"/>
          <w:pgMar w:top="953" w:right="985" w:bottom="1049" w:left="1276" w:header="709" w:footer="709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b/>
          <w:bCs/>
          <w:color w:val="000000"/>
        </w:rPr>
        <w:t>Формат проведения.</w:t>
      </w:r>
      <w:r>
        <w:rPr>
          <w:rFonts w:ascii="Times New Roman" w:hAnsi="Times New Roman" w:cs="Times New Roman"/>
          <w:color w:val="000000"/>
        </w:rPr>
        <w:t xml:space="preserve"> Марафон проводится в онлайн-формате для учеников 1–11 классов </w:t>
      </w:r>
      <w:r w:rsidRPr="00426DDF">
        <w:rPr>
          <w:rFonts w:ascii="Times New Roman" w:hAnsi="Times New Roman" w:cs="Times New Roman"/>
          <w:color w:val="000000"/>
        </w:rPr>
        <w:t>города Орла</w:t>
      </w:r>
      <w:r>
        <w:rPr>
          <w:rFonts w:ascii="Times New Roman" w:hAnsi="Times New Roman" w:cs="Times New Roman"/>
          <w:color w:val="000000"/>
        </w:rPr>
        <w:t xml:space="preserve">. Для участия достаточно иметь компьютер или планшет с современным браузером и выходом в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color w:val="000000"/>
        </w:rPr>
        <w:t>нтернет, необходимо реш</w:t>
      </w:r>
      <w:r>
        <w:rPr>
          <w:rFonts w:ascii="Times New Roman" w:hAnsi="Times New Roman" w:cs="Times New Roman"/>
        </w:rPr>
        <w:t>ать</w:t>
      </w:r>
      <w:r>
        <w:rPr>
          <w:rFonts w:ascii="Times New Roman" w:hAnsi="Times New Roman" w:cs="Times New Roman"/>
          <w:color w:val="000000"/>
        </w:rPr>
        <w:t xml:space="preserve"> задани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color w:val="000000"/>
        </w:rPr>
        <w:t xml:space="preserve"> по математике на платформе Учи.ру. </w:t>
      </w:r>
      <w:r>
        <w:rPr>
          <w:rFonts w:ascii="Times New Roman" w:hAnsi="Times New Roman" w:cs="Times New Roman"/>
        </w:rPr>
        <w:t xml:space="preserve">Задания на платформе можно решать в учебное время (без ограничений по количеству) и в не учебное время (с 16.00 по 20 «бусин-заданий» каждый день). Ученикам нужно </w:t>
      </w:r>
      <w:r w:rsidRPr="00F9585B">
        <w:rPr>
          <w:rFonts w:ascii="Times New Roman" w:hAnsi="Times New Roman" w:cs="Times New Roman"/>
          <w:b/>
          <w:bCs/>
        </w:rPr>
        <w:t xml:space="preserve">решить, </w:t>
      </w:r>
      <w:r>
        <w:rPr>
          <w:rFonts w:ascii="Times New Roman" w:hAnsi="Times New Roman" w:cs="Times New Roman"/>
          <w:b/>
          <w:bCs/>
        </w:rPr>
        <w:t>как</w:t>
      </w:r>
      <w:r w:rsidRPr="00F9585B">
        <w:rPr>
          <w:rFonts w:ascii="Times New Roman" w:hAnsi="Times New Roman" w:cs="Times New Roman"/>
          <w:b/>
          <w:bCs/>
        </w:rPr>
        <w:t xml:space="preserve"> можно больше</w:t>
      </w:r>
      <w:r>
        <w:rPr>
          <w:rFonts w:ascii="Times New Roman" w:hAnsi="Times New Roman" w:cs="Times New Roman"/>
        </w:rPr>
        <w:t xml:space="preserve"> заданий по математике/алгебре.  Соревнуются ученики, классы и образовательные организации. </w:t>
      </w:r>
    </w:p>
    <w:p w:rsidR="00815877" w:rsidRDefault="00815877" w:rsidP="000B6420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Учителям платформой Учи.ру еженедельно будем высылаться электронным письмом статистика прохождения марафона. </w:t>
      </w:r>
    </w:p>
    <w:p w:rsidR="00815877" w:rsidRPr="008236D0" w:rsidRDefault="00815877" w:rsidP="000B64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Промежуточные и итоговые результаты марафона направляются в </w:t>
      </w:r>
      <w:r>
        <w:rPr>
          <w:rFonts w:ascii="Times New Roman" w:hAnsi="Times New Roman" w:cs="Times New Roman"/>
        </w:rPr>
        <w:t>У</w:t>
      </w:r>
      <w:r w:rsidRPr="000B6420">
        <w:rPr>
          <w:rFonts w:ascii="Times New Roman" w:hAnsi="Times New Roman" w:cs="Times New Roman"/>
        </w:rPr>
        <w:t>правление образования администрации города Орла и образовательные организации.</w:t>
      </w:r>
      <w:bookmarkStart w:id="0" w:name="_GoBack"/>
      <w:bookmarkEnd w:id="0"/>
    </w:p>
    <w:p w:rsidR="00815877" w:rsidRDefault="00815877" w:rsidP="00897654">
      <w:pPr>
        <w:rPr>
          <w:rFonts w:ascii="Times New Roman" w:hAnsi="Times New Roman" w:cs="Times New Roman"/>
          <w:color w:val="000000"/>
        </w:rPr>
      </w:pPr>
    </w:p>
    <w:p w:rsidR="00815877" w:rsidRDefault="00815877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Доступ к 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>арафону:</w:t>
      </w:r>
    </w:p>
    <w:p w:rsidR="00815877" w:rsidRDefault="00815877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Если у учителя и его учеников уже есть доступ к платформе Учи.ру, то</w:t>
      </w:r>
      <w:r>
        <w:rPr>
          <w:rFonts w:ascii="Times New Roman" w:hAnsi="Times New Roman" w:cs="Times New Roman"/>
          <w:b/>
          <w:bCs/>
          <w:color w:val="000000"/>
        </w:rPr>
        <w:t xml:space="preserve"> для участия в </w:t>
      </w:r>
      <w:r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  <w:color w:val="000000"/>
        </w:rPr>
        <w:t xml:space="preserve">арафоне необходимо зайти на сайт </w:t>
      </w:r>
      <w:r>
        <w:rPr>
          <w:rFonts w:ascii="Times New Roman" w:hAnsi="Times New Roman" w:cs="Times New Roman"/>
          <w:b/>
          <w:bCs/>
        </w:rPr>
        <w:t>UCHi.RU</w:t>
      </w:r>
      <w:r>
        <w:rPr>
          <w:rFonts w:ascii="Times New Roman" w:hAnsi="Times New Roman" w:cs="Times New Roman"/>
          <w:b/>
          <w:bCs/>
          <w:color w:val="000000"/>
        </w:rPr>
        <w:t xml:space="preserve"> под своими логин</w:t>
      </w:r>
      <w:r>
        <w:rPr>
          <w:rFonts w:ascii="Times New Roman" w:hAnsi="Times New Roman" w:cs="Times New Roman"/>
          <w:b/>
          <w:bCs/>
        </w:rPr>
        <w:t>ами</w:t>
      </w:r>
      <w:r>
        <w:rPr>
          <w:rFonts w:ascii="Times New Roman" w:hAnsi="Times New Roman" w:cs="Times New Roman"/>
          <w:b/>
          <w:bCs/>
          <w:color w:val="000000"/>
        </w:rPr>
        <w:t xml:space="preserve"> и парол</w:t>
      </w:r>
      <w:r>
        <w:rPr>
          <w:rFonts w:ascii="Times New Roman" w:hAnsi="Times New Roman" w:cs="Times New Roman"/>
          <w:b/>
          <w:bCs/>
        </w:rPr>
        <w:t>ями</w:t>
      </w:r>
      <w:r>
        <w:rPr>
          <w:rFonts w:ascii="Times New Roman" w:hAnsi="Times New Roman" w:cs="Times New Roman"/>
          <w:color w:val="000000"/>
        </w:rPr>
        <w:t xml:space="preserve"> и приступить к решению задач. </w:t>
      </w:r>
    </w:p>
    <w:p w:rsidR="00815877" w:rsidRDefault="0081587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Если у учителя нет доступа к Учи.ру, то для участия в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color w:val="000000"/>
        </w:rPr>
        <w:t xml:space="preserve">арафоне необходимо пройти регистрацию на сайте </w:t>
      </w:r>
      <w:r>
        <w:rPr>
          <w:rFonts w:ascii="Times New Roman" w:hAnsi="Times New Roman" w:cs="Times New Roman"/>
        </w:rPr>
        <w:t>UCHi.RU</w:t>
      </w:r>
      <w:r>
        <w:rPr>
          <w:rFonts w:ascii="Times New Roman" w:hAnsi="Times New Roman" w:cs="Times New Roman"/>
          <w:color w:val="000000"/>
        </w:rPr>
        <w:t xml:space="preserve">, добавить класс и учеников и раздать личные логины и пароли для входа на платформу. После этого </w:t>
      </w:r>
      <w:r>
        <w:rPr>
          <w:rFonts w:ascii="Times New Roman" w:hAnsi="Times New Roman" w:cs="Times New Roman"/>
        </w:rPr>
        <w:t>школьники</w:t>
      </w:r>
      <w:r>
        <w:rPr>
          <w:rFonts w:ascii="Times New Roman" w:hAnsi="Times New Roman" w:cs="Times New Roman"/>
          <w:color w:val="000000"/>
        </w:rPr>
        <w:t xml:space="preserve"> могут приступить к решению заданий.</w:t>
      </w:r>
    </w:p>
    <w:p w:rsidR="00815877" w:rsidRDefault="00815877">
      <w:pPr>
        <w:ind w:left="720"/>
        <w:rPr>
          <w:rFonts w:ascii="Times New Roman" w:hAnsi="Times New Roman" w:cs="Times New Roman"/>
          <w:color w:val="000000"/>
        </w:rPr>
      </w:pPr>
    </w:p>
    <w:p w:rsidR="00815877" w:rsidRDefault="00815877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Подведение итогов и награждение</w:t>
      </w:r>
    </w:p>
    <w:p w:rsidR="00815877" w:rsidRDefault="00815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ученики и учителя, принявшие участие в марафоне, награждаются грамотами или сертификатами, которые будут доступны в личных кабинетах на Учи.ру. </w:t>
      </w:r>
    </w:p>
    <w:p w:rsidR="00815877" w:rsidRDefault="00815877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815877" w:rsidRDefault="00815877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марафона будут определены в трех номинациях: </w:t>
      </w:r>
    </w:p>
    <w:p w:rsidR="00815877" w:rsidRDefault="00815877">
      <w:pPr>
        <w:ind w:firstLine="706"/>
        <w:jc w:val="both"/>
        <w:rPr>
          <w:rFonts w:ascii="Times New Roman" w:hAnsi="Times New Roman" w:cs="Times New Roman"/>
        </w:rPr>
      </w:pPr>
    </w:p>
    <w:p w:rsidR="00815877" w:rsidRDefault="0081587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«Самая активная школа» — три самых активных учебных заведения награждаются библиотеками по развитию soft skills. </w:t>
      </w:r>
      <w:r>
        <w:rPr>
          <w:rFonts w:ascii="Times New Roman" w:hAnsi="Times New Roman" w:cs="Times New Roman"/>
          <w:i/>
          <w:iCs/>
        </w:rPr>
        <w:t>Учитывается соотношение количества решенных заданий и количества учеников в школе.</w:t>
      </w:r>
    </w:p>
    <w:p w:rsidR="00815877" w:rsidRDefault="0081587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«Ни дня без заданий» — десять самых активных учеников награждаются премиум-доступами к образовательным курсам по математике платформы Учи.ру на шесть месяцев. </w:t>
      </w:r>
      <w:r>
        <w:rPr>
          <w:rFonts w:ascii="Times New Roman" w:hAnsi="Times New Roman" w:cs="Times New Roman"/>
          <w:i/>
          <w:iCs/>
        </w:rPr>
        <w:t>Учитываются ежедневные занятия на платформе — минимум 20 заданий по математике/алгебре.</w:t>
      </w:r>
    </w:p>
    <w:p w:rsidR="00815877" w:rsidRDefault="0081587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«Самый дружный класс» — три класса из каждой ступени образования (начальной, средней и старшей соответственно) награждаются настольными играми.</w:t>
      </w:r>
    </w:p>
    <w:p w:rsidR="00815877" w:rsidRDefault="00815877" w:rsidP="00DD3519">
      <w:pPr>
        <w:jc w:val="both"/>
        <w:rPr>
          <w:rFonts w:ascii="Times New Roman" w:hAnsi="Times New Roman" w:cs="Times New Roman"/>
        </w:rPr>
      </w:pPr>
    </w:p>
    <w:p w:rsidR="00815877" w:rsidRDefault="0081587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Для участия в номинации «Самый дружный класс» необходимо:</w:t>
      </w:r>
    </w:p>
    <w:p w:rsidR="00815877" w:rsidRDefault="00815877">
      <w:pPr>
        <w:ind w:left="993"/>
        <w:jc w:val="both"/>
        <w:rPr>
          <w:rFonts w:ascii="Times New Roman" w:hAnsi="Times New Roman" w:cs="Times New Roman"/>
        </w:rPr>
      </w:pPr>
    </w:p>
    <w:p w:rsidR="00815877" w:rsidRDefault="00815877">
      <w:pPr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фото с классом.</w:t>
      </w:r>
    </w:p>
    <w:p w:rsidR="00815877" w:rsidRDefault="00815877">
      <w:pPr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Выложить его в ленту своего аккаунта социальной сети Instagram (действия может выполнить учитель, родитель или ученик)</w:t>
      </w:r>
    </w:p>
    <w:p w:rsidR="00815877" w:rsidRDefault="00815877">
      <w:pPr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Отметить на фото аккаунты @uchi_ru, @grisha_dino.</w:t>
      </w:r>
    </w:p>
    <w:p w:rsidR="00815877" w:rsidRDefault="00815877">
      <w:pPr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Подписаться на аккаунты @uchi_ru, @grisha_dino.</w:t>
      </w:r>
    </w:p>
    <w:p w:rsidR="00815877" w:rsidRDefault="00815877">
      <w:pPr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к фото описание: «</w:t>
      </w:r>
      <w:r>
        <w:rPr>
          <w:rFonts w:ascii="Times New Roman" w:hAnsi="Times New Roman" w:cs="Times New Roman"/>
          <w:shd w:val="clear" w:color="auto" w:fill="FFF2CC"/>
        </w:rPr>
        <w:t>Мы участвуем в Кубке @uchi_ru, поддержите нас — поставьте лайк</w:t>
      </w:r>
      <w:r>
        <w:rPr>
          <w:rFonts w:ascii="Times New Roman" w:hAnsi="Times New Roman" w:cs="Times New Roman"/>
        </w:rPr>
        <w:t>!»</w:t>
      </w:r>
    </w:p>
    <w:p w:rsidR="00815877" w:rsidRDefault="00815877">
      <w:pPr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использовать накрутку лайков!</w:t>
      </w:r>
    </w:p>
    <w:p w:rsidR="00815877" w:rsidRDefault="00815877">
      <w:pPr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Поставить хештег:</w:t>
      </w:r>
    </w:p>
    <w:p w:rsidR="00815877" w:rsidRDefault="00815877" w:rsidP="00D00D3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#кубок_учиру_нш_орел       (для классов начального уровня образования); </w:t>
      </w:r>
    </w:p>
    <w:p w:rsidR="00815877" w:rsidRDefault="00815877" w:rsidP="00D00D3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#кубок_учиру_сш_орел        (для классов основного уровня образования);  #кубок_учиру_стш_орел      (для классов среднего уровня образования).</w:t>
      </w:r>
    </w:p>
    <w:p w:rsidR="00815877" w:rsidRDefault="00815877">
      <w:pPr>
        <w:rPr>
          <w:rFonts w:ascii="Times New Roman" w:hAnsi="Times New Roman" w:cs="Times New Roman"/>
          <w:i/>
          <w:iCs/>
        </w:rPr>
      </w:pPr>
    </w:p>
    <w:p w:rsidR="00815877" w:rsidRDefault="00815877" w:rsidP="002B6719">
      <w:pPr>
        <w:shd w:val="clear" w:color="auto" w:fill="FFFFFF"/>
        <w:ind w:lef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Торжественное подведение итогов марафона и награждение будет проводиться в конце февраля 2021 года. О дате, времени и форме проведения мероприятия будет сообщено 19 февраля 2021 года.</w:t>
      </w:r>
    </w:p>
    <w:p w:rsidR="00815877" w:rsidRDefault="00815877" w:rsidP="002B6719">
      <w:pPr>
        <w:shd w:val="clear" w:color="auto" w:fill="FFFFFF"/>
        <w:ind w:left="567"/>
        <w:rPr>
          <w:rFonts w:ascii="Times New Roman" w:hAnsi="Times New Roman" w:cs="Times New Roman"/>
          <w:b/>
          <w:bCs/>
          <w:color w:val="000000"/>
        </w:rPr>
      </w:pPr>
    </w:p>
    <w:p w:rsidR="00815877" w:rsidRPr="004B4291" w:rsidRDefault="00815877" w:rsidP="002B6719">
      <w:pPr>
        <w:shd w:val="clear" w:color="auto" w:fill="FFFFFF"/>
        <w:ind w:left="567"/>
        <w:rPr>
          <w:rFonts w:ascii="Times New Roman" w:hAnsi="Times New Roman" w:cs="Times New Roman"/>
        </w:rPr>
      </w:pPr>
      <w:r w:rsidRPr="004B4291">
        <w:rPr>
          <w:rFonts w:ascii="Times New Roman" w:hAnsi="Times New Roman" w:cs="Times New Roman"/>
          <w:color w:val="000000"/>
        </w:rPr>
        <w:br/>
        <w:t>Контакты для вопросов: Пухальская Надежда Михайловна, т. 8-9200810511</w:t>
      </w:r>
    </w:p>
    <w:sectPr w:rsidR="00815877" w:rsidRPr="004B4291" w:rsidSect="002B6719">
      <w:headerReference w:type="default" r:id="rId11"/>
      <w:footerReference w:type="default" r:id="rId12"/>
      <w:footerReference w:type="first" r:id="rId13"/>
      <w:type w:val="continuous"/>
      <w:pgSz w:w="11900" w:h="16840"/>
      <w:pgMar w:top="953" w:right="843" w:bottom="1049" w:left="107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77" w:rsidRDefault="00815877">
      <w:r>
        <w:separator/>
      </w:r>
    </w:p>
  </w:endnote>
  <w:endnote w:type="continuationSeparator" w:id="0">
    <w:p w:rsidR="00815877" w:rsidRDefault="0081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77" w:rsidRDefault="00815877">
    <w:pPr>
      <w:tabs>
        <w:tab w:val="right" w:pos="9020"/>
      </w:tabs>
      <w:jc w:val="center"/>
      <w:rPr>
        <w:rFonts w:ascii="Calibri" w:hAnsi="Calibri" w:cs="Calibri"/>
        <w:color w:val="000000"/>
      </w:rPr>
    </w:pPr>
  </w:p>
  <w:p w:rsidR="00815877" w:rsidRDefault="00815877">
    <w:pP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77" w:rsidRDefault="00815877">
    <w:pPr>
      <w:tabs>
        <w:tab w:val="right" w:pos="9020"/>
      </w:tabs>
      <w:jc w:val="center"/>
      <w:rPr>
        <w:rFonts w:ascii="Noto Sans" w:hAnsi="Noto Sans" w:cs="Noto Sans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77" w:rsidRDefault="00815877">
    <w:pPr>
      <w:tabs>
        <w:tab w:val="right" w:pos="9020"/>
      </w:tabs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212224"/>
      </w:rPr>
      <w:t xml:space="preserve">119002 а/я 56 • Тел: </w:t>
    </w:r>
    <w:hyperlink r:id="rId1">
      <w:r>
        <w:rPr>
          <w:rFonts w:ascii="Calibri" w:hAnsi="Calibri" w:cs="Calibri"/>
          <w:color w:val="236BAA"/>
        </w:rPr>
        <w:t>8-800-500-30-72</w:t>
      </w:r>
    </w:hyperlink>
    <w:r>
      <w:rPr>
        <w:rFonts w:ascii="Calibri" w:hAnsi="Calibri" w:cs="Calibri"/>
        <w:color w:val="212224"/>
      </w:rPr>
      <w:t xml:space="preserve"> • E-mail: </w:t>
    </w:r>
    <w:hyperlink r:id="rId2">
      <w:r>
        <w:rPr>
          <w:rFonts w:ascii="Calibri" w:hAnsi="Calibri" w:cs="Calibri"/>
          <w:color w:val="236BAA"/>
        </w:rPr>
        <w:t>info@uchi.ru</w:t>
      </w:r>
    </w:hyperlink>
  </w:p>
  <w:p w:rsidR="00815877" w:rsidRDefault="00815877">
    <w:pPr>
      <w:tabs>
        <w:tab w:val="right" w:pos="9020"/>
      </w:tabs>
      <w:jc w:val="center"/>
      <w:rPr>
        <w:rFonts w:ascii="Calibri" w:hAnsi="Calibri" w:cs="Calibri"/>
        <w:color w:val="000000"/>
      </w:rPr>
    </w:pPr>
  </w:p>
  <w:p w:rsidR="00815877" w:rsidRDefault="00815877">
    <w:pP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77" w:rsidRDefault="00815877">
    <w:pPr>
      <w:tabs>
        <w:tab w:val="right" w:pos="9020"/>
      </w:tabs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212224"/>
      </w:rPr>
      <w:t xml:space="preserve">119002 а/я 56 • Тел: </w:t>
    </w:r>
    <w:hyperlink r:id="rId1">
      <w:r>
        <w:rPr>
          <w:rFonts w:ascii="Calibri" w:hAnsi="Calibri" w:cs="Calibri"/>
          <w:color w:val="236BAA"/>
        </w:rPr>
        <w:t>8-800-500-30-72</w:t>
      </w:r>
    </w:hyperlink>
    <w:r>
      <w:rPr>
        <w:rFonts w:ascii="Calibri" w:hAnsi="Calibri" w:cs="Calibri"/>
        <w:color w:val="212224"/>
      </w:rPr>
      <w:t xml:space="preserve"> • E-mail: </w:t>
    </w:r>
    <w:hyperlink r:id="rId2">
      <w:r>
        <w:rPr>
          <w:rFonts w:ascii="Calibri" w:hAnsi="Calibri" w:cs="Calibri"/>
          <w:color w:val="236BAA"/>
        </w:rPr>
        <w:t>info@uchi.ru</w:t>
      </w:r>
    </w:hyperlink>
  </w:p>
  <w:p w:rsidR="00815877" w:rsidRDefault="00815877">
    <w:pPr>
      <w:tabs>
        <w:tab w:val="right" w:pos="9020"/>
      </w:tabs>
      <w:jc w:val="center"/>
      <w:rPr>
        <w:rFonts w:ascii="Calibri" w:hAnsi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77" w:rsidRDefault="00815877">
      <w:r>
        <w:separator/>
      </w:r>
    </w:p>
  </w:footnote>
  <w:footnote w:type="continuationSeparator" w:id="0">
    <w:p w:rsidR="00815877" w:rsidRDefault="0081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77" w:rsidRDefault="00815877">
    <w:pPr>
      <w:tabs>
        <w:tab w:val="center" w:pos="4677"/>
        <w:tab w:val="right" w:pos="9355"/>
      </w:tabs>
      <w:jc w:val="center"/>
      <w:rPr>
        <w:color w:val="000000"/>
      </w:rPr>
    </w:pPr>
  </w:p>
  <w:p w:rsidR="00815877" w:rsidRDefault="00815877">
    <w:pPr>
      <w:tabs>
        <w:tab w:val="right" w:pos="9020"/>
      </w:tabs>
      <w:rPr>
        <w:rFonts w:ascii="Helvetica Neue" w:hAnsi="Helvetica Neue" w:cs="Helvetica Neue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77" w:rsidRDefault="00815877">
    <w:pPr>
      <w:tabs>
        <w:tab w:val="center" w:pos="4677"/>
        <w:tab w:val="right" w:pos="9355"/>
      </w:tabs>
      <w:jc w:val="center"/>
      <w:rPr>
        <w:color w:val="000000"/>
      </w:rPr>
    </w:pPr>
  </w:p>
  <w:p w:rsidR="00815877" w:rsidRDefault="00815877">
    <w:pPr>
      <w:tabs>
        <w:tab w:val="right" w:pos="9020"/>
      </w:tabs>
      <w:rPr>
        <w:rFonts w:ascii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936"/>
    <w:multiLevelType w:val="multilevel"/>
    <w:tmpl w:val="B1F0B2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36E0B0B"/>
    <w:multiLevelType w:val="multilevel"/>
    <w:tmpl w:val="89840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7C46068"/>
    <w:multiLevelType w:val="multilevel"/>
    <w:tmpl w:val="85C8E2C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1B0"/>
    <w:rsid w:val="000B6420"/>
    <w:rsid w:val="000D0E5D"/>
    <w:rsid w:val="000F4000"/>
    <w:rsid w:val="000F44B6"/>
    <w:rsid w:val="001F7722"/>
    <w:rsid w:val="00225AC0"/>
    <w:rsid w:val="002B6719"/>
    <w:rsid w:val="003055C8"/>
    <w:rsid w:val="003D3395"/>
    <w:rsid w:val="00426DDF"/>
    <w:rsid w:val="00493C96"/>
    <w:rsid w:val="004B4291"/>
    <w:rsid w:val="004E31B0"/>
    <w:rsid w:val="00527101"/>
    <w:rsid w:val="00567707"/>
    <w:rsid w:val="00592155"/>
    <w:rsid w:val="007435B6"/>
    <w:rsid w:val="00815877"/>
    <w:rsid w:val="008236D0"/>
    <w:rsid w:val="00897654"/>
    <w:rsid w:val="008E18BC"/>
    <w:rsid w:val="00910B56"/>
    <w:rsid w:val="0095483D"/>
    <w:rsid w:val="00972296"/>
    <w:rsid w:val="00C91550"/>
    <w:rsid w:val="00D00D31"/>
    <w:rsid w:val="00DD3519"/>
    <w:rsid w:val="00DE08CD"/>
    <w:rsid w:val="00F9585B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8B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8B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8B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18BC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8B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18B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0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0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0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0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0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0F1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8E18BC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E18B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70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18B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270F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youtu.be/kE8rqo4kdKw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569</Words>
  <Characters>3244</Characters>
  <Application>Microsoft Office Outlook</Application>
  <DocSecurity>0</DocSecurity>
  <Lines>0</Lines>
  <Paragraphs>0</Paragraphs>
  <ScaleCrop>false</ScaleCrop>
  <Company>OIUU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Пухальская</dc:creator>
  <cp:keywords/>
  <dc:description/>
  <cp:lastModifiedBy>Пользователь</cp:lastModifiedBy>
  <cp:revision>4</cp:revision>
  <dcterms:created xsi:type="dcterms:W3CDTF">2021-01-27T10:01:00Z</dcterms:created>
  <dcterms:modified xsi:type="dcterms:W3CDTF">2021-01-27T11:16:00Z</dcterms:modified>
</cp:coreProperties>
</file>