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D49CF" w:rsidTr="00AD56D1">
        <w:trPr>
          <w:trHeight w:val="3685"/>
        </w:trPr>
        <w:tc>
          <w:tcPr>
            <w:tcW w:w="9571" w:type="dxa"/>
          </w:tcPr>
          <w:p w:rsidR="007E3EB4" w:rsidRDefault="007E3EB4" w:rsidP="007E3EB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ГУБЕРНАТОР ОРЛОВСКОЙ ОБЛАСТИ</w:t>
            </w:r>
          </w:p>
          <w:p w:rsidR="007E3EB4" w:rsidRDefault="007E3EB4" w:rsidP="007E3EB4">
            <w:pPr>
              <w:jc w:val="center"/>
              <w:rPr>
                <w:b/>
                <w:szCs w:val="28"/>
              </w:rPr>
            </w:pPr>
          </w:p>
          <w:p w:rsidR="007E3EB4" w:rsidRDefault="007E3EB4" w:rsidP="007E3EB4">
            <w:pPr>
              <w:jc w:val="center"/>
              <w:rPr>
                <w:b/>
                <w:szCs w:val="28"/>
              </w:rPr>
            </w:pPr>
          </w:p>
          <w:p w:rsidR="007E3EB4" w:rsidRDefault="007E3EB4" w:rsidP="007E3EB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7E3EB4" w:rsidRDefault="007E3EB4" w:rsidP="007E3EB4">
            <w:pPr>
              <w:rPr>
                <w:szCs w:val="28"/>
              </w:rPr>
            </w:pPr>
          </w:p>
          <w:p w:rsidR="007E3EB4" w:rsidRDefault="007E3EB4" w:rsidP="007E3EB4">
            <w:pPr>
              <w:rPr>
                <w:szCs w:val="28"/>
              </w:rPr>
            </w:pPr>
          </w:p>
          <w:p w:rsidR="007E3EB4" w:rsidRDefault="007E3EB4" w:rsidP="007E3EB4">
            <w:pPr>
              <w:rPr>
                <w:szCs w:val="28"/>
              </w:rPr>
            </w:pPr>
            <w:r>
              <w:rPr>
                <w:szCs w:val="28"/>
              </w:rPr>
              <w:t>28 января 2022 г. № 47</w:t>
            </w:r>
          </w:p>
          <w:p w:rsidR="001D49CF" w:rsidRDefault="007E3EB4" w:rsidP="007E3EB4">
            <w:r>
              <w:rPr>
                <w:szCs w:val="28"/>
              </w:rPr>
              <w:t>г. Орёл</w:t>
            </w:r>
          </w:p>
        </w:tc>
      </w:tr>
    </w:tbl>
    <w:p w:rsidR="00C20CB8" w:rsidRDefault="00C20CB8" w:rsidP="00C20CB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 xml:space="preserve">О внесении изменений в указ Губернатора </w:t>
      </w:r>
      <w:r>
        <w:rPr>
          <w:szCs w:val="28"/>
        </w:rPr>
        <w:br/>
        <w:t xml:space="preserve">Орловской области от 3 апреля 2020 года № 156 «О мерах </w:t>
      </w:r>
      <w:r>
        <w:rPr>
          <w:szCs w:val="28"/>
        </w:rPr>
        <w:br/>
        <w:t xml:space="preserve">по обеспечению санитарно-эпидемиологического благополучия </w:t>
      </w:r>
      <w:r>
        <w:rPr>
          <w:szCs w:val="28"/>
        </w:rPr>
        <w:br/>
        <w:t xml:space="preserve">населения на территории Орловской области в связи </w:t>
      </w:r>
      <w:r>
        <w:rPr>
          <w:szCs w:val="28"/>
        </w:rPr>
        <w:br/>
        <w:t xml:space="preserve">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</w:t>
      </w:r>
      <w:r>
        <w:rPr>
          <w:szCs w:val="28"/>
        </w:rPr>
        <w:br/>
        <w:t>инфекции (COVID-19)»</w:t>
      </w:r>
    </w:p>
    <w:p w:rsidR="00C20CB8" w:rsidRP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 w:val="22"/>
          <w:szCs w:val="28"/>
        </w:rPr>
      </w:pPr>
    </w:p>
    <w:p w:rsidR="00C20CB8" w:rsidRP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 w:val="22"/>
          <w:szCs w:val="28"/>
        </w:rPr>
      </w:pPr>
    </w:p>
    <w:p w:rsidR="00C20CB8" w:rsidRP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C20CB8">
        <w:rPr>
          <w:spacing w:val="-4"/>
          <w:szCs w:val="28"/>
        </w:rPr>
        <w:t xml:space="preserve">1.  Внести в приложение 1 к указу Губернатора Орловской области </w:t>
      </w:r>
      <w:r>
        <w:rPr>
          <w:spacing w:val="-4"/>
          <w:szCs w:val="28"/>
        </w:rPr>
        <w:br/>
      </w:r>
      <w:r w:rsidRPr="00C20CB8">
        <w:rPr>
          <w:spacing w:val="-4"/>
          <w:szCs w:val="28"/>
        </w:rPr>
        <w:t xml:space="preserve">от 3 апреля 2020 года № 156 «О мерах по обеспечению санитарно-эпидемиологического благополучия населения на территории Орловской области в связи с распространением новой </w:t>
      </w:r>
      <w:proofErr w:type="spellStart"/>
      <w:r w:rsidRPr="00C20CB8">
        <w:rPr>
          <w:spacing w:val="-4"/>
          <w:szCs w:val="28"/>
        </w:rPr>
        <w:t>коронавирусной</w:t>
      </w:r>
      <w:proofErr w:type="spellEnd"/>
      <w:r w:rsidRPr="00C20CB8">
        <w:rPr>
          <w:spacing w:val="-4"/>
          <w:szCs w:val="28"/>
        </w:rPr>
        <w:t xml:space="preserve"> инфекции (COVID-19)» следующие изменения:</w:t>
      </w: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1)  в пункте 1 раздела </w:t>
      </w:r>
      <w:r>
        <w:rPr>
          <w:szCs w:val="28"/>
          <w:lang w:val="en-US"/>
        </w:rPr>
        <w:t>I</w:t>
      </w:r>
      <w:r>
        <w:rPr>
          <w:szCs w:val="28"/>
        </w:rPr>
        <w:t>:</w:t>
      </w: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  приостановить действие подпункта «а»;</w:t>
      </w: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  дополнить подпунктом «а</w:t>
      </w:r>
      <w:r>
        <w:rPr>
          <w:szCs w:val="28"/>
          <w:vertAlign w:val="superscript"/>
        </w:rPr>
        <w:t>3</w:t>
      </w:r>
      <w:r>
        <w:rPr>
          <w:szCs w:val="28"/>
        </w:rPr>
        <w:t>» следующего содержания:</w:t>
      </w:r>
    </w:p>
    <w:p w:rsidR="00C20CB8" w:rsidRP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C20CB8">
        <w:rPr>
          <w:spacing w:val="-4"/>
          <w:szCs w:val="28"/>
        </w:rPr>
        <w:t>«а</w:t>
      </w:r>
      <w:r w:rsidRPr="00C20CB8">
        <w:rPr>
          <w:spacing w:val="-4"/>
          <w:szCs w:val="28"/>
          <w:vertAlign w:val="superscript"/>
        </w:rPr>
        <w:t>3</w:t>
      </w:r>
      <w:r w:rsidRPr="00C20CB8">
        <w:rPr>
          <w:spacing w:val="-4"/>
          <w:szCs w:val="28"/>
        </w:rPr>
        <w:t>)  проведение массовых мероприятий с присутствием граждан, включая массовые мероприятия с количеством участников менее 500 человек.</w:t>
      </w:r>
    </w:p>
    <w:p w:rsidR="00C20CB8" w:rsidRP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C20CB8">
        <w:rPr>
          <w:spacing w:val="-4"/>
          <w:szCs w:val="28"/>
        </w:rPr>
        <w:t>Данное ограничение не распространяется на проведение физкультурных и спортивных мероприятий, в том числе выполнение нормативов испытаний (тестов) Всероссийского физкультурно-спортивного комплекса «Готов к труду и обороне» без участия зрителей, с соблюдением мер санитарно-эпидемиологической безопасности.»;</w:t>
      </w: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2)  приостановить действие пункта 9 раздела </w:t>
      </w:r>
      <w:r>
        <w:rPr>
          <w:szCs w:val="28"/>
          <w:lang w:val="en-US"/>
        </w:rPr>
        <w:t>I</w:t>
      </w:r>
      <w:r>
        <w:rPr>
          <w:szCs w:val="28"/>
        </w:rPr>
        <w:t>;</w:t>
      </w: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3)  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  дополнить строкой 1.20 следующего содержания:</w:t>
      </w:r>
    </w:p>
    <w:p w:rsidR="00C20CB8" w:rsidRP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 w:val="22"/>
          <w:szCs w:val="28"/>
        </w:rPr>
      </w:pPr>
    </w:p>
    <w:tbl>
      <w:tblPr>
        <w:tblStyle w:val="1"/>
        <w:tblW w:w="5018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98"/>
        <w:gridCol w:w="3987"/>
        <w:gridCol w:w="2517"/>
        <w:gridCol w:w="2077"/>
      </w:tblGrid>
      <w:tr w:rsidR="00C20CB8" w:rsidTr="00C20C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 w:rsidP="00C20C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Обеспечение проведения всех необходимых мероприятий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по переводу не менее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30 процентов лиц, замещающих должности государственной гражданской службы Орловской области в органах государственной власти Орловской области,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и работников, замещающих должности, не являющиеся должностями государственной гражданской службы Орловской области,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и осуществляющих техническое обеспечение деятельности органов государственной власти Орловской области, а также муниципальных служащих </w:t>
            </w:r>
            <w:r>
              <w:rPr>
                <w:rFonts w:ascii="Times New Roman" w:hAnsi="Times New Roman" w:cs="Times New Roman"/>
                <w:szCs w:val="28"/>
              </w:rPr>
              <w:br/>
              <w:t>на дистанционный формат осуществления профессиональной служебной деятельности (дистанционную работу), а также проведения совещаний и иных мероприятий в режиме видео-конференц-связи</w:t>
            </w:r>
            <w:r>
              <w:rPr>
                <w:rFonts w:ascii="Times New Roman" w:hAnsi="Times New Roman" w:cs="Times New Roman"/>
                <w:szCs w:val="28"/>
                <w:highlight w:val="yellow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Руководители органов государственной власти Орловской области, государственных органов Орловской области и органов местного самоуправления </w:t>
            </w:r>
            <w:r>
              <w:rPr>
                <w:rFonts w:ascii="Times New Roman" w:hAnsi="Times New Roman" w:cs="Times New Roman"/>
                <w:szCs w:val="28"/>
              </w:rPr>
              <w:br/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Default="00C20CB8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мере необходимости</w:t>
            </w:r>
          </w:p>
          <w:p w:rsidR="00C20CB8" w:rsidRDefault="00C20CB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20CB8" w:rsidRP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 w:val="22"/>
          <w:szCs w:val="28"/>
        </w:rPr>
      </w:pP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  дополнить строкой 1.21 следующего содержания:</w:t>
      </w:r>
    </w:p>
    <w:p w:rsidR="00C20CB8" w:rsidRP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 w:val="22"/>
          <w:szCs w:val="28"/>
        </w:rPr>
      </w:pPr>
    </w:p>
    <w:tbl>
      <w:tblPr>
        <w:tblStyle w:val="1"/>
        <w:tblW w:w="5018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98"/>
        <w:gridCol w:w="3987"/>
        <w:gridCol w:w="2517"/>
        <w:gridCol w:w="2077"/>
      </w:tblGrid>
      <w:tr w:rsidR="00C20CB8" w:rsidTr="00C20C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Предоставление услуг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по дополнительному образованию, включая школы дополнительного образования, секции, кружки и иные занятия с очным присутствием детей,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с использованием дистанционных технологий </w:t>
            </w:r>
            <w:r>
              <w:rPr>
                <w:rFonts w:ascii="Times New Roman" w:hAnsi="Times New Roman" w:cs="Times New Roman"/>
                <w:szCs w:val="28"/>
              </w:rPr>
              <w:br/>
              <w:t>и электронного обучения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 w:rsidP="00C20CB8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Руководители организаций всех организационно-правовых форм собственности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Default="00C20CB8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28 февраля 2022 года</w:t>
            </w:r>
          </w:p>
          <w:p w:rsidR="00C20CB8" w:rsidRDefault="00C20CB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  Подпункты 1, 2 пункта 1 вступают в силу с 29 января 2022 года </w:t>
      </w:r>
      <w:r>
        <w:rPr>
          <w:szCs w:val="28"/>
        </w:rPr>
        <w:br/>
        <w:t>и действуют по 28 февраля 2022 года.</w:t>
      </w: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Подпункт «а» подпункта 3 пункта 1 вступает в силу со дня официального опубликования.</w:t>
      </w: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Подпункт «б» подпункта 3 пункта 1 вступает в силу со дня официального опубликования и действует по 28 февраля 2022 года.</w:t>
      </w: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C20CB8" w:rsidRPr="00C20CB8" w:rsidRDefault="00C20CB8" w:rsidP="00C20CB8">
      <w:pPr>
        <w:tabs>
          <w:tab w:val="left" w:pos="1080"/>
        </w:tabs>
        <w:ind w:left="360" w:firstLine="709"/>
        <w:rPr>
          <w:rFonts w:eastAsia="Calibri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65"/>
      </w:tblGrid>
      <w:tr w:rsidR="00C20CB8" w:rsidRPr="00C20CB8" w:rsidTr="0074266A">
        <w:tc>
          <w:tcPr>
            <w:tcW w:w="4785" w:type="dxa"/>
            <w:hideMark/>
          </w:tcPr>
          <w:p w:rsidR="00C20CB8" w:rsidRPr="00C20CB8" w:rsidRDefault="00C20CB8" w:rsidP="00C20C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C20CB8">
              <w:rPr>
                <w:rFonts w:eastAsia="Calibri"/>
                <w:szCs w:val="28"/>
                <w:lang w:eastAsia="en-US"/>
              </w:rPr>
              <w:t xml:space="preserve">Исполняющий обязанности </w:t>
            </w:r>
          </w:p>
          <w:p w:rsidR="00C20CB8" w:rsidRPr="00C20CB8" w:rsidRDefault="00C20CB8" w:rsidP="00C20C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C20CB8">
              <w:rPr>
                <w:rFonts w:eastAsia="Calibri"/>
                <w:szCs w:val="28"/>
                <w:lang w:eastAsia="en-US"/>
              </w:rPr>
              <w:t>Губернатора Орловской области</w:t>
            </w:r>
          </w:p>
        </w:tc>
        <w:tc>
          <w:tcPr>
            <w:tcW w:w="4786" w:type="dxa"/>
            <w:vAlign w:val="bottom"/>
            <w:hideMark/>
          </w:tcPr>
          <w:p w:rsidR="00C20CB8" w:rsidRPr="00C20CB8" w:rsidRDefault="00C20CB8" w:rsidP="00C20CB8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  <w:lang w:eastAsia="en-US"/>
              </w:rPr>
            </w:pPr>
            <w:r w:rsidRPr="00C20CB8">
              <w:rPr>
                <w:rFonts w:eastAsia="Calibri"/>
                <w:szCs w:val="28"/>
                <w:lang w:eastAsia="en-US"/>
              </w:rPr>
              <w:t>В. В. Соколов</w:t>
            </w:r>
          </w:p>
        </w:tc>
      </w:tr>
    </w:tbl>
    <w:p w:rsidR="00C20CB8" w:rsidRDefault="00C20CB8" w:rsidP="00C20CB8">
      <w:pPr>
        <w:ind w:firstLine="709"/>
        <w:rPr>
          <w:szCs w:val="28"/>
        </w:rPr>
      </w:pPr>
    </w:p>
    <w:sectPr w:rsidR="00C20CB8" w:rsidSect="00C20CB8">
      <w:headerReference w:type="default" r:id="rId6"/>
      <w:pgSz w:w="11906" w:h="16838"/>
      <w:pgMar w:top="1134" w:right="907" w:bottom="851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3625" w:rsidRDefault="00583625" w:rsidP="003A2100">
      <w:r>
        <w:separator/>
      </w:r>
    </w:p>
  </w:endnote>
  <w:endnote w:type="continuationSeparator" w:id="0">
    <w:p w:rsidR="00583625" w:rsidRDefault="00583625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3625" w:rsidRDefault="00583625" w:rsidP="003A2100">
      <w:r>
        <w:separator/>
      </w:r>
    </w:p>
  </w:footnote>
  <w:footnote w:type="continuationSeparator" w:id="0">
    <w:p w:rsidR="00583625" w:rsidRDefault="00583625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3A2100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E13BEC">
          <w:rPr>
            <w:noProof/>
            <w:sz w:val="22"/>
          </w:rPr>
          <w:t>2</w:t>
        </w:r>
        <w:r w:rsidRPr="003A2100">
          <w:rPr>
            <w:sz w:val="22"/>
          </w:rPr>
          <w:fldChar w:fldCharType="end"/>
        </w:r>
      </w:p>
    </w:sdtContent>
  </w:sdt>
  <w:p w:rsidR="003A2100" w:rsidRPr="003A2100" w:rsidRDefault="003A2100">
    <w:pPr>
      <w:pStyle w:val="a6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B8"/>
    <w:rsid w:val="000756BE"/>
    <w:rsid w:val="000B4B2A"/>
    <w:rsid w:val="00123BEB"/>
    <w:rsid w:val="00132CCE"/>
    <w:rsid w:val="00167276"/>
    <w:rsid w:val="001D49CF"/>
    <w:rsid w:val="002A0984"/>
    <w:rsid w:val="003034BB"/>
    <w:rsid w:val="00333ACD"/>
    <w:rsid w:val="00377642"/>
    <w:rsid w:val="003A2100"/>
    <w:rsid w:val="003D4A5A"/>
    <w:rsid w:val="004155EF"/>
    <w:rsid w:val="00421282"/>
    <w:rsid w:val="00451023"/>
    <w:rsid w:val="00490A0C"/>
    <w:rsid w:val="004D744E"/>
    <w:rsid w:val="004F1647"/>
    <w:rsid w:val="004F5D90"/>
    <w:rsid w:val="00524BBE"/>
    <w:rsid w:val="00564981"/>
    <w:rsid w:val="00583625"/>
    <w:rsid w:val="005C2216"/>
    <w:rsid w:val="005E442E"/>
    <w:rsid w:val="006703C7"/>
    <w:rsid w:val="006E5AA1"/>
    <w:rsid w:val="0070639C"/>
    <w:rsid w:val="00710E26"/>
    <w:rsid w:val="00787DB3"/>
    <w:rsid w:val="007E3EB4"/>
    <w:rsid w:val="00845098"/>
    <w:rsid w:val="008C20F8"/>
    <w:rsid w:val="008F09DA"/>
    <w:rsid w:val="009A6B35"/>
    <w:rsid w:val="009D4430"/>
    <w:rsid w:val="00A87069"/>
    <w:rsid w:val="00AB63C5"/>
    <w:rsid w:val="00AD56D1"/>
    <w:rsid w:val="00B768D3"/>
    <w:rsid w:val="00C0031D"/>
    <w:rsid w:val="00C20CB8"/>
    <w:rsid w:val="00C312BB"/>
    <w:rsid w:val="00C44C17"/>
    <w:rsid w:val="00C84BAC"/>
    <w:rsid w:val="00CB2DBF"/>
    <w:rsid w:val="00CC74CD"/>
    <w:rsid w:val="00D3501A"/>
    <w:rsid w:val="00D51E83"/>
    <w:rsid w:val="00D81B24"/>
    <w:rsid w:val="00E13BEC"/>
    <w:rsid w:val="00E15053"/>
    <w:rsid w:val="00EC69A3"/>
    <w:rsid w:val="00F3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9D75F8-F752-4A36-BBFB-116FF033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table" w:customStyle="1" w:styleId="1">
    <w:name w:val="Сетка таблицы1"/>
    <w:basedOn w:val="a1"/>
    <w:uiPriority w:val="59"/>
    <w:rsid w:val="00C20C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3;&#1091;&#1073;&#1077;&#1088;&#1085;&#1072;&#1090;&#1086;&#1088;.dot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Губернатор.dotx</Template>
  <TotalTime>0</TotalTime>
  <Pages>1</Pages>
  <Words>362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user</dc:creator>
  <cp:lastModifiedBy>2644581@gmail.com</cp:lastModifiedBy>
  <cp:revision>2</cp:revision>
  <cp:lastPrinted>2022-01-28T12:02:00Z</cp:lastPrinted>
  <dcterms:created xsi:type="dcterms:W3CDTF">2022-01-28T14:39:00Z</dcterms:created>
  <dcterms:modified xsi:type="dcterms:W3CDTF">2022-01-28T14:39:00Z</dcterms:modified>
</cp:coreProperties>
</file>